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Times New Roman" w:hAnsi="Times New Roman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第三届宜昌市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“宜起创”大学生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创新创业大赛评审标准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一、创新性、示范性、引领性（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25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.技术和产品具有原创性、创新性（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.技术和产品具有行业领先性或取得了专利等知识产权成果，能填补国内外空白，项目在某行业或领域具有示范性和引领性（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.项目商业模式具有可行性、创新性，项目管理和服务方式具有创新性（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二、社会价值（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.项目直接带动就业数量，间接带动就业数量，预计未来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 年将创造就业岗位的数量规模（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.项目的社会贡献（当前或预期），带动当地产业发展、资源利用、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实现产业转型升级、打破国外技术垄断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，带动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高校毕业生等青年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群体就业创业，促进群众增收等（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.促进节能减排、环境保护、推动绿色发展等（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三、项目团队（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20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.项目第一创始人的素质、能力、背景和经历（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.团队其他成员配备的科学性、完整性和互补性（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.团队的整体运营能力和执行力（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.团队股权结构合理性和是否建立了员工激励机制（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四、发展现状和前景（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</w:rPr>
        <w:t>5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.项目具有广阔的市场前景，具备大范围推广的可行性和条件（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2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.项目具有可持续发展的能力及良好的经济价值（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3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.项目运营现状，取得的进展和成绩（</w:t>
      </w:r>
      <w:r>
        <w:rPr>
          <w:rFonts w:hint="eastAsia" w:ascii="Times New Roman" w:hAnsi="Times New Roman" w:eastAsia="方正仿宋_GBK" w:cs="方正仿宋_GBK"/>
          <w:sz w:val="32"/>
          <w:szCs w:val="32"/>
          <w:lang w:val="en-US" w:eastAsia="zh-CN"/>
        </w:rPr>
        <w:t>10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60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方正仿宋_GBK"/>
          <w:sz w:val="32"/>
          <w:szCs w:val="32"/>
        </w:rPr>
        <w:t>4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.项目财务状况，融资状况（</w:t>
      </w:r>
      <w:r>
        <w:rPr>
          <w:rFonts w:hint="eastAsia" w:ascii="Times New Roman" w:hAnsi="Times New Roman" w:eastAsia="方正仿宋_GBK" w:cs="方正仿宋_GBK"/>
          <w:sz w:val="32"/>
          <w:szCs w:val="32"/>
        </w:rPr>
        <w:t>5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分）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C6FD429-8D26-4C17-A414-A15F8F6D8A5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1227B276-A085-4462-85F5-801A34E8DF26}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ngLiU">
    <w:altName w:val="萍方-繁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8742EAE6-293E-45E0-9620-B6C507E68201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058FBD01-E209-433B-884C-629A0FC4602D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9C2699E6-68A7-4E92-A4BD-35E558D1280F}"/>
  </w:font>
  <w:font w:name="萍方-繁">
    <w:panose1 w:val="020B0300000000000000"/>
    <w:charset w:val="88"/>
    <w:family w:val="auto"/>
    <w:pitch w:val="default"/>
    <w:sig w:usb0="A00002FF" w:usb1="7ACFFDFB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rPr>
        <w:rFonts w:ascii="Times New Roman" w:hAnsi="Times New Roma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jJlZDRkZGE2MWQ4YWIzZDhjMmYzOTVjNTRlMjQifQ=="/>
  </w:docVars>
  <w:rsids>
    <w:rsidRoot w:val="288C23AB"/>
    <w:rsid w:val="00040A00"/>
    <w:rsid w:val="00076347"/>
    <w:rsid w:val="00102AA9"/>
    <w:rsid w:val="00127D60"/>
    <w:rsid w:val="00161DE5"/>
    <w:rsid w:val="0019573E"/>
    <w:rsid w:val="001C7092"/>
    <w:rsid w:val="00250E15"/>
    <w:rsid w:val="002806F1"/>
    <w:rsid w:val="003364F9"/>
    <w:rsid w:val="004413AF"/>
    <w:rsid w:val="00511663"/>
    <w:rsid w:val="00516BE5"/>
    <w:rsid w:val="005212FB"/>
    <w:rsid w:val="005566EC"/>
    <w:rsid w:val="00574AE1"/>
    <w:rsid w:val="005C2C6E"/>
    <w:rsid w:val="006B1D39"/>
    <w:rsid w:val="006D0A05"/>
    <w:rsid w:val="00717300"/>
    <w:rsid w:val="007B2260"/>
    <w:rsid w:val="007D39C3"/>
    <w:rsid w:val="00857FFB"/>
    <w:rsid w:val="008F1205"/>
    <w:rsid w:val="00961018"/>
    <w:rsid w:val="00995C8D"/>
    <w:rsid w:val="00A10FA4"/>
    <w:rsid w:val="00A21F10"/>
    <w:rsid w:val="00A437FD"/>
    <w:rsid w:val="00A56959"/>
    <w:rsid w:val="00AD1B2F"/>
    <w:rsid w:val="00B60359"/>
    <w:rsid w:val="00BC4814"/>
    <w:rsid w:val="00BD7425"/>
    <w:rsid w:val="00C159DF"/>
    <w:rsid w:val="00C5377F"/>
    <w:rsid w:val="00C810B6"/>
    <w:rsid w:val="00C818B6"/>
    <w:rsid w:val="00D32E19"/>
    <w:rsid w:val="00D5306D"/>
    <w:rsid w:val="00D924A3"/>
    <w:rsid w:val="00E33D24"/>
    <w:rsid w:val="00EC1623"/>
    <w:rsid w:val="00F25253"/>
    <w:rsid w:val="00F71DA3"/>
    <w:rsid w:val="00F834F6"/>
    <w:rsid w:val="00FE3E8D"/>
    <w:rsid w:val="01E17865"/>
    <w:rsid w:val="034A3E18"/>
    <w:rsid w:val="03527789"/>
    <w:rsid w:val="036E6965"/>
    <w:rsid w:val="03983CB8"/>
    <w:rsid w:val="04693716"/>
    <w:rsid w:val="057710FB"/>
    <w:rsid w:val="057C69B0"/>
    <w:rsid w:val="05CB2F2A"/>
    <w:rsid w:val="05DF556D"/>
    <w:rsid w:val="06E57811"/>
    <w:rsid w:val="06EE56E5"/>
    <w:rsid w:val="0845390A"/>
    <w:rsid w:val="08766146"/>
    <w:rsid w:val="08B956D4"/>
    <w:rsid w:val="09172FDB"/>
    <w:rsid w:val="0960322C"/>
    <w:rsid w:val="09AF2A98"/>
    <w:rsid w:val="0A065646"/>
    <w:rsid w:val="0A11326F"/>
    <w:rsid w:val="0A532BBC"/>
    <w:rsid w:val="0A85622A"/>
    <w:rsid w:val="0AEE03BB"/>
    <w:rsid w:val="0AF95015"/>
    <w:rsid w:val="0BB97848"/>
    <w:rsid w:val="0BD41FD1"/>
    <w:rsid w:val="0C9D42B8"/>
    <w:rsid w:val="0CA620BD"/>
    <w:rsid w:val="0DA70C2F"/>
    <w:rsid w:val="0E2D4E30"/>
    <w:rsid w:val="0E56724E"/>
    <w:rsid w:val="0E91256E"/>
    <w:rsid w:val="0EE87DE9"/>
    <w:rsid w:val="0FD125BF"/>
    <w:rsid w:val="100A0FB7"/>
    <w:rsid w:val="10213D9D"/>
    <w:rsid w:val="11596FA1"/>
    <w:rsid w:val="11C9010A"/>
    <w:rsid w:val="11DA052D"/>
    <w:rsid w:val="121B0040"/>
    <w:rsid w:val="12256F55"/>
    <w:rsid w:val="12FF022C"/>
    <w:rsid w:val="133247C1"/>
    <w:rsid w:val="134C478E"/>
    <w:rsid w:val="14D82368"/>
    <w:rsid w:val="15363D8F"/>
    <w:rsid w:val="15735B0E"/>
    <w:rsid w:val="157873F1"/>
    <w:rsid w:val="15B067C7"/>
    <w:rsid w:val="16CE5619"/>
    <w:rsid w:val="16E5502E"/>
    <w:rsid w:val="17820537"/>
    <w:rsid w:val="186F24A0"/>
    <w:rsid w:val="1893678E"/>
    <w:rsid w:val="18E97E44"/>
    <w:rsid w:val="192377DF"/>
    <w:rsid w:val="1A38306A"/>
    <w:rsid w:val="1A6F2ECF"/>
    <w:rsid w:val="1A711CA0"/>
    <w:rsid w:val="1A8E4E83"/>
    <w:rsid w:val="1AF35139"/>
    <w:rsid w:val="1B5C050D"/>
    <w:rsid w:val="1B9A1A1B"/>
    <w:rsid w:val="1C140C3F"/>
    <w:rsid w:val="1C7E0E1C"/>
    <w:rsid w:val="1D125BD2"/>
    <w:rsid w:val="1D9456B0"/>
    <w:rsid w:val="1DE24C2B"/>
    <w:rsid w:val="1FB95B58"/>
    <w:rsid w:val="1FC27306"/>
    <w:rsid w:val="20073015"/>
    <w:rsid w:val="20783250"/>
    <w:rsid w:val="20E54618"/>
    <w:rsid w:val="21251C6D"/>
    <w:rsid w:val="220E27DE"/>
    <w:rsid w:val="22435BCD"/>
    <w:rsid w:val="227051CE"/>
    <w:rsid w:val="22794B69"/>
    <w:rsid w:val="23042EF4"/>
    <w:rsid w:val="23570041"/>
    <w:rsid w:val="2359228C"/>
    <w:rsid w:val="23B7566E"/>
    <w:rsid w:val="23C40941"/>
    <w:rsid w:val="23CA1F1E"/>
    <w:rsid w:val="23D934E9"/>
    <w:rsid w:val="24310098"/>
    <w:rsid w:val="247C17CB"/>
    <w:rsid w:val="24912619"/>
    <w:rsid w:val="24DE21FE"/>
    <w:rsid w:val="25223250"/>
    <w:rsid w:val="25EC74CC"/>
    <w:rsid w:val="260C5EA8"/>
    <w:rsid w:val="26A62C0A"/>
    <w:rsid w:val="26C910BE"/>
    <w:rsid w:val="276355DE"/>
    <w:rsid w:val="280B112C"/>
    <w:rsid w:val="288C23AB"/>
    <w:rsid w:val="2B30277E"/>
    <w:rsid w:val="2C445A74"/>
    <w:rsid w:val="2D1C351B"/>
    <w:rsid w:val="2E351423"/>
    <w:rsid w:val="2E465248"/>
    <w:rsid w:val="2E493EF2"/>
    <w:rsid w:val="2E9D010F"/>
    <w:rsid w:val="2F303484"/>
    <w:rsid w:val="2F347EBB"/>
    <w:rsid w:val="2F8B7C9A"/>
    <w:rsid w:val="2FA43C31"/>
    <w:rsid w:val="3006661B"/>
    <w:rsid w:val="30631AFC"/>
    <w:rsid w:val="307F15FB"/>
    <w:rsid w:val="3091791E"/>
    <w:rsid w:val="309900FC"/>
    <w:rsid w:val="30B37671"/>
    <w:rsid w:val="31E93263"/>
    <w:rsid w:val="325D4B02"/>
    <w:rsid w:val="33145726"/>
    <w:rsid w:val="3409158B"/>
    <w:rsid w:val="34555824"/>
    <w:rsid w:val="348C55C5"/>
    <w:rsid w:val="34A9735E"/>
    <w:rsid w:val="34F84C06"/>
    <w:rsid w:val="35085268"/>
    <w:rsid w:val="35E64C35"/>
    <w:rsid w:val="36127EEF"/>
    <w:rsid w:val="36881AD3"/>
    <w:rsid w:val="37892E8D"/>
    <w:rsid w:val="381E518B"/>
    <w:rsid w:val="38801B62"/>
    <w:rsid w:val="38873B65"/>
    <w:rsid w:val="389B0AC8"/>
    <w:rsid w:val="38AE1C41"/>
    <w:rsid w:val="38AF2F46"/>
    <w:rsid w:val="39C71DB0"/>
    <w:rsid w:val="39FD10B9"/>
    <w:rsid w:val="3A303079"/>
    <w:rsid w:val="3A336866"/>
    <w:rsid w:val="3A4306A8"/>
    <w:rsid w:val="3B0C14D5"/>
    <w:rsid w:val="3BAA16F7"/>
    <w:rsid w:val="3C251865"/>
    <w:rsid w:val="3CA76EDE"/>
    <w:rsid w:val="3D1D053E"/>
    <w:rsid w:val="3D437F9B"/>
    <w:rsid w:val="3D4E3082"/>
    <w:rsid w:val="3DA74DA5"/>
    <w:rsid w:val="3E1060A5"/>
    <w:rsid w:val="3E284367"/>
    <w:rsid w:val="3E922074"/>
    <w:rsid w:val="3F2D1069"/>
    <w:rsid w:val="3FAD3F6C"/>
    <w:rsid w:val="3FCF0A5C"/>
    <w:rsid w:val="3FDF3AAB"/>
    <w:rsid w:val="403732FF"/>
    <w:rsid w:val="40EA176E"/>
    <w:rsid w:val="40F30BFE"/>
    <w:rsid w:val="41545F2A"/>
    <w:rsid w:val="422A21F2"/>
    <w:rsid w:val="42BF6EA1"/>
    <w:rsid w:val="43063237"/>
    <w:rsid w:val="43421711"/>
    <w:rsid w:val="43582D8E"/>
    <w:rsid w:val="43B5239F"/>
    <w:rsid w:val="43D54138"/>
    <w:rsid w:val="444F42C7"/>
    <w:rsid w:val="44DA3402"/>
    <w:rsid w:val="45892A84"/>
    <w:rsid w:val="45917117"/>
    <w:rsid w:val="45B76727"/>
    <w:rsid w:val="45D746AF"/>
    <w:rsid w:val="4616132F"/>
    <w:rsid w:val="470E2CF3"/>
    <w:rsid w:val="47154FCB"/>
    <w:rsid w:val="473A3FA0"/>
    <w:rsid w:val="475D04A3"/>
    <w:rsid w:val="48237442"/>
    <w:rsid w:val="4858614B"/>
    <w:rsid w:val="488A563A"/>
    <w:rsid w:val="48AF22DB"/>
    <w:rsid w:val="4A005A3E"/>
    <w:rsid w:val="4A274E51"/>
    <w:rsid w:val="4AA87F04"/>
    <w:rsid w:val="4B0255D9"/>
    <w:rsid w:val="4B811D88"/>
    <w:rsid w:val="4C150D53"/>
    <w:rsid w:val="4C303B12"/>
    <w:rsid w:val="4D031EE8"/>
    <w:rsid w:val="4FE50A5B"/>
    <w:rsid w:val="505B6A1F"/>
    <w:rsid w:val="50E20E42"/>
    <w:rsid w:val="5137031C"/>
    <w:rsid w:val="5148555D"/>
    <w:rsid w:val="51F73B0B"/>
    <w:rsid w:val="52C96B62"/>
    <w:rsid w:val="52D42171"/>
    <w:rsid w:val="52EE00D2"/>
    <w:rsid w:val="53112EB6"/>
    <w:rsid w:val="536E2951"/>
    <w:rsid w:val="53FB7166"/>
    <w:rsid w:val="54007255"/>
    <w:rsid w:val="54084C4B"/>
    <w:rsid w:val="54DB72C4"/>
    <w:rsid w:val="551C18E0"/>
    <w:rsid w:val="55821338"/>
    <w:rsid w:val="55F57BEB"/>
    <w:rsid w:val="560B5F77"/>
    <w:rsid w:val="56A80C22"/>
    <w:rsid w:val="57527D38"/>
    <w:rsid w:val="57B049E3"/>
    <w:rsid w:val="57D73139"/>
    <w:rsid w:val="584B440C"/>
    <w:rsid w:val="591A02FD"/>
    <w:rsid w:val="599C618D"/>
    <w:rsid w:val="5BF646F3"/>
    <w:rsid w:val="5C5766C0"/>
    <w:rsid w:val="5C7F084F"/>
    <w:rsid w:val="5C895B70"/>
    <w:rsid w:val="5CBA22A5"/>
    <w:rsid w:val="5CFA035C"/>
    <w:rsid w:val="5D19008B"/>
    <w:rsid w:val="5D191ADE"/>
    <w:rsid w:val="5D2F3831"/>
    <w:rsid w:val="5D6A0EC8"/>
    <w:rsid w:val="5DCF149D"/>
    <w:rsid w:val="5E2E2515"/>
    <w:rsid w:val="5ECD42C5"/>
    <w:rsid w:val="5F950E17"/>
    <w:rsid w:val="5FD61506"/>
    <w:rsid w:val="6006340F"/>
    <w:rsid w:val="60656AAE"/>
    <w:rsid w:val="609B4CF0"/>
    <w:rsid w:val="609D277D"/>
    <w:rsid w:val="615D20A3"/>
    <w:rsid w:val="62842E08"/>
    <w:rsid w:val="62893F13"/>
    <w:rsid w:val="632A256A"/>
    <w:rsid w:val="63E134C1"/>
    <w:rsid w:val="63F24783"/>
    <w:rsid w:val="645313C6"/>
    <w:rsid w:val="64BE442A"/>
    <w:rsid w:val="64DC3432"/>
    <w:rsid w:val="64E40CBE"/>
    <w:rsid w:val="64F779AD"/>
    <w:rsid w:val="655E24EC"/>
    <w:rsid w:val="658B0624"/>
    <w:rsid w:val="65A624B7"/>
    <w:rsid w:val="664120AF"/>
    <w:rsid w:val="667A2D11"/>
    <w:rsid w:val="6714710C"/>
    <w:rsid w:val="67E33406"/>
    <w:rsid w:val="68295FC5"/>
    <w:rsid w:val="68C13F67"/>
    <w:rsid w:val="68EB7B24"/>
    <w:rsid w:val="690245E9"/>
    <w:rsid w:val="69342617"/>
    <w:rsid w:val="69A971A8"/>
    <w:rsid w:val="69FA0A74"/>
    <w:rsid w:val="6A073E4A"/>
    <w:rsid w:val="6B1C1E99"/>
    <w:rsid w:val="6BFD5F34"/>
    <w:rsid w:val="6C724322"/>
    <w:rsid w:val="6CDE3672"/>
    <w:rsid w:val="6CF07A6B"/>
    <w:rsid w:val="6DB74895"/>
    <w:rsid w:val="6E4A4540"/>
    <w:rsid w:val="6E930B62"/>
    <w:rsid w:val="6F0A2571"/>
    <w:rsid w:val="6F1E7628"/>
    <w:rsid w:val="6F3C1371"/>
    <w:rsid w:val="6F602453"/>
    <w:rsid w:val="6F831EC5"/>
    <w:rsid w:val="6F871EE6"/>
    <w:rsid w:val="6F93715F"/>
    <w:rsid w:val="700461C8"/>
    <w:rsid w:val="703E1ADD"/>
    <w:rsid w:val="70A4210F"/>
    <w:rsid w:val="70EF3116"/>
    <w:rsid w:val="711E0B04"/>
    <w:rsid w:val="71287059"/>
    <w:rsid w:val="71C6604E"/>
    <w:rsid w:val="71C909E7"/>
    <w:rsid w:val="721E477E"/>
    <w:rsid w:val="72A41ED7"/>
    <w:rsid w:val="72D67B33"/>
    <w:rsid w:val="72E74908"/>
    <w:rsid w:val="73EA1EC8"/>
    <w:rsid w:val="73F47A34"/>
    <w:rsid w:val="740164F0"/>
    <w:rsid w:val="74316A94"/>
    <w:rsid w:val="749E355C"/>
    <w:rsid w:val="74D64424"/>
    <w:rsid w:val="75516222"/>
    <w:rsid w:val="75635780"/>
    <w:rsid w:val="76C52CAD"/>
    <w:rsid w:val="76D3546B"/>
    <w:rsid w:val="77092572"/>
    <w:rsid w:val="7719578C"/>
    <w:rsid w:val="777F13A8"/>
    <w:rsid w:val="778A7BBF"/>
    <w:rsid w:val="77E87394"/>
    <w:rsid w:val="7803072A"/>
    <w:rsid w:val="78647BE9"/>
    <w:rsid w:val="78676573"/>
    <w:rsid w:val="786A08E7"/>
    <w:rsid w:val="78722D53"/>
    <w:rsid w:val="78FE78C7"/>
    <w:rsid w:val="796C73A2"/>
    <w:rsid w:val="79A6239D"/>
    <w:rsid w:val="79C040C8"/>
    <w:rsid w:val="7A3C4155"/>
    <w:rsid w:val="7A740B69"/>
    <w:rsid w:val="7B680231"/>
    <w:rsid w:val="7B887E3D"/>
    <w:rsid w:val="7BC7724B"/>
    <w:rsid w:val="7C5D5B77"/>
    <w:rsid w:val="7C7117E8"/>
    <w:rsid w:val="7C8B0751"/>
    <w:rsid w:val="7DA44EEC"/>
    <w:rsid w:val="7E9E69DE"/>
    <w:rsid w:val="7F62608E"/>
    <w:rsid w:val="7FC6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semiHidden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qFormat="1" w:unhideWhenUsed="0" w:uiPriority="0" w:semiHidden="0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locked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unhideWhenUsed/>
    <w:qFormat/>
    <w:locked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3">
    <w:name w:val="Default Paragraph Font"/>
    <w:link w:val="14"/>
    <w:semiHidden/>
    <w:qFormat/>
    <w:uiPriority w:val="99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before="100" w:beforeAutospacing="1" w:after="120" w:line="240" w:lineRule="auto"/>
      <w:ind w:firstLine="0" w:firstLineChars="0"/>
    </w:pPr>
    <w:rPr>
      <w:rFonts w:ascii="Times New Roman" w:hAnsi="Times New Roman"/>
    </w:rPr>
  </w:style>
  <w:style w:type="paragraph" w:styleId="3">
    <w:name w:val="index 7"/>
    <w:basedOn w:val="1"/>
    <w:next w:val="1"/>
    <w:qFormat/>
    <w:uiPriority w:val="0"/>
    <w:pPr>
      <w:ind w:left="2520"/>
    </w:pPr>
  </w:style>
  <w:style w:type="paragraph" w:styleId="6">
    <w:name w:val="index 5"/>
    <w:basedOn w:val="1"/>
    <w:next w:val="1"/>
    <w:qFormat/>
    <w:uiPriority w:val="0"/>
    <w:pPr>
      <w:ind w:left="1680"/>
    </w:pPr>
  </w:style>
  <w:style w:type="paragraph" w:styleId="7">
    <w:name w:val="Plain Text"/>
    <w:basedOn w:val="1"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footer"/>
    <w:basedOn w:val="1"/>
    <w:next w:val="6"/>
    <w:link w:val="1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locked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Char Char Char Char"/>
    <w:basedOn w:val="1"/>
    <w:link w:val="13"/>
    <w:qFormat/>
    <w:uiPriority w:val="0"/>
    <w:pPr>
      <w:widowControl/>
      <w:spacing w:after="160" w:line="240" w:lineRule="exact"/>
      <w:jc w:val="left"/>
    </w:pPr>
  </w:style>
  <w:style w:type="character" w:styleId="15">
    <w:name w:val="Strong"/>
    <w:basedOn w:val="13"/>
    <w:qFormat/>
    <w:locked/>
    <w:uiPriority w:val="0"/>
    <w:rPr>
      <w:b/>
      <w:bCs/>
    </w:rPr>
  </w:style>
  <w:style w:type="character" w:styleId="16">
    <w:name w:val="page number"/>
    <w:basedOn w:val="13"/>
    <w:unhideWhenUsed/>
    <w:qFormat/>
    <w:uiPriority w:val="99"/>
  </w:style>
  <w:style w:type="character" w:styleId="17">
    <w:name w:val="Hyperlink"/>
    <w:basedOn w:val="13"/>
    <w:unhideWhenUsed/>
    <w:qFormat/>
    <w:uiPriority w:val="99"/>
    <w:rPr>
      <w:rFonts w:cs="Times New Roman"/>
      <w:color w:val="0000FF"/>
      <w:u w:val="single"/>
    </w:rPr>
  </w:style>
  <w:style w:type="character" w:customStyle="1" w:styleId="18">
    <w:name w:val="Header Char"/>
    <w:basedOn w:val="13"/>
    <w:link w:val="9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9">
    <w:name w:val="Footer Char"/>
    <w:basedOn w:val="13"/>
    <w:link w:val="8"/>
    <w:qFormat/>
    <w:locked/>
    <w:uiPriority w:val="99"/>
    <w:rPr>
      <w:rFonts w:cs="Times New Roman"/>
      <w:kern w:val="2"/>
      <w:sz w:val="18"/>
      <w:szCs w:val="18"/>
    </w:rPr>
  </w:style>
  <w:style w:type="paragraph" w:customStyle="1" w:styleId="20">
    <w:name w:val="List Paragraph"/>
    <w:basedOn w:val="1"/>
    <w:qFormat/>
    <w:uiPriority w:val="99"/>
    <w:pPr>
      <w:ind w:firstLine="420" w:firstLineChars="200"/>
    </w:pPr>
  </w:style>
  <w:style w:type="paragraph" w:customStyle="1" w:styleId="21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Times New Roman" w:eastAsia="方正小标宋简体" w:cs="方正小标宋简体"/>
      <w:color w:val="000000"/>
      <w:kern w:val="0"/>
      <w:sz w:val="24"/>
      <w:szCs w:val="24"/>
      <w:lang w:val="en-US" w:eastAsia="zh-CN" w:bidi="ar-SA"/>
    </w:rPr>
  </w:style>
  <w:style w:type="paragraph" w:customStyle="1" w:styleId="22">
    <w:name w:val="p0"/>
    <w:basedOn w:val="1"/>
    <w:qFormat/>
    <w:uiPriority w:val="0"/>
    <w:pPr>
      <w:widowControl/>
      <w:spacing w:line="360" w:lineRule="auto"/>
      <w:ind w:firstLine="420"/>
    </w:pPr>
    <w:rPr>
      <w:rFonts w:ascii="Calibri" w:hAnsi="Calibri" w:eastAsia="宋体" w:cs="宋体"/>
      <w:kern w:val="0"/>
      <w:szCs w:val="21"/>
    </w:rPr>
  </w:style>
  <w:style w:type="paragraph" w:customStyle="1" w:styleId="23">
    <w:name w:val="Body text|2"/>
    <w:basedOn w:val="1"/>
    <w:qFormat/>
    <w:uiPriority w:val="0"/>
    <w:pPr>
      <w:spacing w:after="320" w:line="274" w:lineRule="auto"/>
      <w:jc w:val="center"/>
    </w:pPr>
    <w:rPr>
      <w:rFonts w:ascii="MingLiU" w:hAnsi="MingLiU" w:eastAsia="MingLiU" w:cs="MingLiU"/>
      <w:sz w:val="26"/>
      <w:szCs w:val="26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12</Pages>
  <Words>4076</Words>
  <Characters>4296</Characters>
  <Lines>0</Lines>
  <Paragraphs>0</Paragraphs>
  <TotalTime>1</TotalTime>
  <ScaleCrop>false</ScaleCrop>
  <LinksUpToDate>false</LinksUpToDate>
  <CharactersWithSpaces>4424</CharactersWithSpaces>
  <Application>WPS Office_11.8.2.11978_F1E327BC-269C-435d-A152-05C5408002CA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2017-06-09T03:51:00Z</dcterms:created>
  <dc:creator>Administrator</dc:creator>
  <cp:lastModifiedBy>科威鲸网络</cp:lastModifiedBy>
  <cp:lastPrinted>2023-05-26T06:09:00Z</cp:lastPrinted>
  <dcterms:modified xsi:type="dcterms:W3CDTF">2023-05-31T06:56:48Z</dcterms:modified>
  <dc:title>对宜昌市第十一届“守合同重信用”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2052-11.8.2.11978</vt:lpwstr>
  </property>
  <property fmtid="{D5CDD505-2E9C-101B-9397-08002B2CF9AE}" pid="3" name="ICV">
    <vt:lpwstr>EE81AE706576425F9BDA8F804859BD39</vt:lpwstr>
  </property>
</Properties>
</file>